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7A" w:rsidRPr="00280E43" w:rsidRDefault="00CD057A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280E43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CD057A" w:rsidRPr="00280E43" w:rsidRDefault="00CD057A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СТАРОКАЛИТВЕН</w:t>
      </w:r>
      <w:r w:rsidRPr="00280E43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CD057A" w:rsidRPr="00280E43" w:rsidRDefault="00CD057A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280E43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CD057A" w:rsidRPr="00280E43" w:rsidRDefault="00CD057A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280E43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CD057A" w:rsidRPr="00280E43" w:rsidRDefault="00CD057A" w:rsidP="003333DC">
      <w:pPr>
        <w:jc w:val="center"/>
        <w:rPr>
          <w:sz w:val="26"/>
          <w:szCs w:val="26"/>
        </w:rPr>
      </w:pPr>
    </w:p>
    <w:p w:rsidR="00CD057A" w:rsidRPr="00280E43" w:rsidRDefault="00CD057A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280E43">
        <w:rPr>
          <w:rFonts w:ascii="Times New Roman" w:hAnsi="Times New Roman"/>
          <w:b w:val="0"/>
          <w:sz w:val="26"/>
          <w:szCs w:val="26"/>
        </w:rPr>
        <w:t>Р А С П О Р Я Ж Е Н И Е</w:t>
      </w:r>
    </w:p>
    <w:p w:rsidR="00CD057A" w:rsidRPr="00280E43" w:rsidRDefault="00CD057A" w:rsidP="003333DC">
      <w:pPr>
        <w:jc w:val="center"/>
        <w:rPr>
          <w:sz w:val="26"/>
          <w:szCs w:val="26"/>
        </w:rPr>
      </w:pPr>
    </w:p>
    <w:p w:rsidR="00CD057A" w:rsidRPr="00791304" w:rsidRDefault="00CD057A" w:rsidP="003333DC">
      <w:pPr>
        <w:rPr>
          <w:sz w:val="26"/>
          <w:szCs w:val="26"/>
        </w:rPr>
      </w:pPr>
      <w:r>
        <w:rPr>
          <w:sz w:val="26"/>
          <w:szCs w:val="26"/>
        </w:rPr>
        <w:t>От 06.04.2021 года  № 21-р</w:t>
      </w:r>
    </w:p>
    <w:p w:rsidR="00CD057A" w:rsidRPr="00280E43" w:rsidRDefault="00CD057A" w:rsidP="003333DC">
      <w:pPr>
        <w:ind w:right="282"/>
        <w:rPr>
          <w:bCs/>
          <w:sz w:val="26"/>
          <w:szCs w:val="26"/>
        </w:rPr>
      </w:pPr>
      <w:r w:rsidRPr="00280E43">
        <w:rPr>
          <w:bCs/>
          <w:sz w:val="26"/>
          <w:szCs w:val="26"/>
        </w:rPr>
        <w:t xml:space="preserve">с. </w:t>
      </w:r>
      <w:r>
        <w:rPr>
          <w:bCs/>
          <w:sz w:val="26"/>
          <w:szCs w:val="26"/>
        </w:rPr>
        <w:t>Старая Калитва</w:t>
      </w:r>
    </w:p>
    <w:p w:rsidR="00CD057A" w:rsidRPr="00280E43" w:rsidRDefault="00CD057A" w:rsidP="003333DC">
      <w:pPr>
        <w:jc w:val="both"/>
        <w:rPr>
          <w:sz w:val="26"/>
          <w:szCs w:val="26"/>
        </w:rPr>
      </w:pPr>
    </w:p>
    <w:p w:rsidR="00CD057A" w:rsidRPr="00280E43" w:rsidRDefault="00CD057A" w:rsidP="00230C89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280E43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 xml:space="preserve">ского сельского поселения «Муниципальное управление и гражданское общество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>ского сельского поселения» на 2021 год</w:t>
      </w:r>
    </w:p>
    <w:p w:rsidR="00CD057A" w:rsidRPr="00280E43" w:rsidRDefault="00CD057A" w:rsidP="00F57AB6">
      <w:pPr>
        <w:jc w:val="center"/>
        <w:rPr>
          <w:sz w:val="26"/>
          <w:szCs w:val="26"/>
        </w:rPr>
      </w:pPr>
    </w:p>
    <w:p w:rsidR="00CD057A" w:rsidRPr="00280E43" w:rsidRDefault="00CD057A" w:rsidP="009407BC">
      <w:pPr>
        <w:tabs>
          <w:tab w:val="left" w:pos="705"/>
        </w:tabs>
        <w:jc w:val="both"/>
        <w:rPr>
          <w:sz w:val="26"/>
          <w:szCs w:val="26"/>
        </w:rPr>
      </w:pPr>
      <w:r w:rsidRPr="00280E43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>ского сельского поселения</w:t>
      </w:r>
      <w:r w:rsidRPr="00280E43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280E43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01.12.2020г. № 82</w:t>
      </w:r>
      <w:r w:rsidRPr="00280E43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>ского сельского поселения», с</w:t>
      </w:r>
      <w:r w:rsidRPr="00280E43">
        <w:rPr>
          <w:spacing w:val="-6"/>
          <w:sz w:val="26"/>
          <w:szCs w:val="26"/>
        </w:rPr>
        <w:t xml:space="preserve"> постановлением </w:t>
      </w:r>
      <w:r w:rsidRPr="00280E43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>ского сельского поселения Россошанс</w:t>
      </w:r>
      <w:r>
        <w:rPr>
          <w:sz w:val="26"/>
          <w:szCs w:val="26"/>
        </w:rPr>
        <w:t>кого муниципального района от 21.12.2021 г. № 95</w:t>
      </w:r>
      <w:r w:rsidRPr="00280E43">
        <w:rPr>
          <w:sz w:val="26"/>
          <w:szCs w:val="26"/>
        </w:rPr>
        <w:t xml:space="preserve"> 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280E43">
        <w:rPr>
          <w:bCs/>
          <w:sz w:val="26"/>
          <w:szCs w:val="26"/>
        </w:rPr>
        <w:t>«</w:t>
      </w:r>
      <w:r w:rsidRPr="00280E43">
        <w:rPr>
          <w:sz w:val="26"/>
          <w:szCs w:val="26"/>
        </w:rPr>
        <w:t xml:space="preserve">Муниципальное управление и гражданское общество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>ского сельского поселения</w:t>
      </w:r>
      <w:r w:rsidRPr="00280E43">
        <w:rPr>
          <w:bCs/>
          <w:sz w:val="26"/>
          <w:szCs w:val="26"/>
        </w:rPr>
        <w:t>»</w:t>
      </w:r>
      <w:r w:rsidRPr="00280E43">
        <w:rPr>
          <w:sz w:val="26"/>
          <w:szCs w:val="26"/>
        </w:rPr>
        <w:t>:</w:t>
      </w:r>
    </w:p>
    <w:p w:rsidR="00CD057A" w:rsidRPr="00280E43" w:rsidRDefault="00CD057A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CD057A" w:rsidRPr="00280E43" w:rsidRDefault="00CD057A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280E43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 xml:space="preserve">ского сельского поселения «Муниципальное управление и гражданское общество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>ского сельского поселения» на 2021 год согласно приложению к настоящему распоряжению.</w:t>
      </w:r>
    </w:p>
    <w:p w:rsidR="00CD057A" w:rsidRDefault="00CD057A" w:rsidP="00C14D05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 w:rsidR="00CD057A" w:rsidRDefault="00CD057A" w:rsidP="00C14D05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Старокалитвенского сельского поселения</w:t>
      </w:r>
      <w:r>
        <w:rPr>
          <w:bCs/>
          <w:sz w:val="26"/>
          <w:szCs w:val="26"/>
        </w:rPr>
        <w:t>.</w:t>
      </w:r>
    </w:p>
    <w:p w:rsidR="00CD057A" w:rsidRPr="00280E43" w:rsidRDefault="00CD057A" w:rsidP="0001659D">
      <w:pPr>
        <w:rPr>
          <w:sz w:val="26"/>
          <w:szCs w:val="26"/>
        </w:rPr>
      </w:pPr>
    </w:p>
    <w:p w:rsidR="00CD057A" w:rsidRPr="00280E43" w:rsidRDefault="00CD057A" w:rsidP="00EC7EBE">
      <w:pPr>
        <w:rPr>
          <w:sz w:val="26"/>
          <w:szCs w:val="26"/>
        </w:rPr>
      </w:pPr>
    </w:p>
    <w:p w:rsidR="00CD057A" w:rsidRPr="00280E43" w:rsidRDefault="00CD057A" w:rsidP="00EC7EBE">
      <w:pPr>
        <w:rPr>
          <w:sz w:val="26"/>
          <w:szCs w:val="26"/>
        </w:rPr>
      </w:pPr>
    </w:p>
    <w:p w:rsidR="00CD057A" w:rsidRPr="00280E43" w:rsidRDefault="00CD057A" w:rsidP="003333DC">
      <w:pPr>
        <w:jc w:val="both"/>
        <w:rPr>
          <w:sz w:val="26"/>
          <w:szCs w:val="26"/>
        </w:rPr>
      </w:pPr>
      <w:r w:rsidRPr="00280E4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Старокалитвен</w:t>
      </w:r>
      <w:r w:rsidRPr="00280E43">
        <w:rPr>
          <w:sz w:val="26"/>
          <w:szCs w:val="26"/>
        </w:rPr>
        <w:t xml:space="preserve">ского сельского поселения:                        </w:t>
      </w:r>
      <w:r>
        <w:rPr>
          <w:sz w:val="26"/>
          <w:szCs w:val="26"/>
        </w:rPr>
        <w:t xml:space="preserve">               Е.В.Кондратович</w:t>
      </w:r>
    </w:p>
    <w:p w:rsidR="00CD057A" w:rsidRPr="00280E43" w:rsidRDefault="00CD057A" w:rsidP="0037542E">
      <w:pPr>
        <w:pStyle w:val="NoSpacing"/>
        <w:rPr>
          <w:rStyle w:val="a"/>
          <w:b w:val="0"/>
          <w:bCs/>
          <w:color w:val="auto"/>
          <w:sz w:val="26"/>
          <w:szCs w:val="26"/>
        </w:rPr>
      </w:pPr>
    </w:p>
    <w:p w:rsidR="00CD057A" w:rsidRPr="00280E43" w:rsidRDefault="00CD057A" w:rsidP="00301CFF">
      <w:pPr>
        <w:ind w:left="5738" w:firstLine="698"/>
        <w:rPr>
          <w:rStyle w:val="a"/>
          <w:b w:val="0"/>
          <w:bCs/>
          <w:color w:val="auto"/>
          <w:sz w:val="26"/>
          <w:szCs w:val="26"/>
        </w:rPr>
        <w:sectPr w:rsidR="00CD057A" w:rsidRPr="00280E43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057A" w:rsidRPr="002E4A4F" w:rsidRDefault="00CD057A" w:rsidP="002A268F">
      <w:pPr>
        <w:tabs>
          <w:tab w:val="left" w:pos="5745"/>
          <w:tab w:val="left" w:pos="12915"/>
        </w:tabs>
        <w:ind w:left="10348"/>
        <w:jc w:val="both"/>
        <w:rPr>
          <w:sz w:val="22"/>
          <w:szCs w:val="22"/>
        </w:rPr>
      </w:pPr>
      <w:r w:rsidRPr="002E4A4F">
        <w:rPr>
          <w:sz w:val="22"/>
          <w:szCs w:val="22"/>
        </w:rPr>
        <w:t>Приложение</w:t>
      </w:r>
    </w:p>
    <w:p w:rsidR="00CD057A" w:rsidRPr="002E4A4F" w:rsidRDefault="00CD057A" w:rsidP="002A268F">
      <w:pPr>
        <w:tabs>
          <w:tab w:val="left" w:pos="5745"/>
          <w:tab w:val="left" w:pos="12915"/>
        </w:tabs>
        <w:ind w:left="10348"/>
        <w:jc w:val="both"/>
        <w:rPr>
          <w:sz w:val="22"/>
          <w:szCs w:val="22"/>
        </w:rPr>
      </w:pPr>
      <w:r w:rsidRPr="002E4A4F">
        <w:rPr>
          <w:sz w:val="22"/>
          <w:szCs w:val="22"/>
        </w:rPr>
        <w:t xml:space="preserve">к распоряжению администрации Старокалитвенского сельского поселения от 06.04.2021г. № 21-р </w:t>
      </w:r>
    </w:p>
    <w:p w:rsidR="00CD057A" w:rsidRPr="00280E43" w:rsidRDefault="00CD057A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CD057A" w:rsidRPr="002E4A4F" w:rsidRDefault="00CD057A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2E4A4F">
        <w:rPr>
          <w:rFonts w:ascii="Times New Roman" w:hAnsi="Times New Roman"/>
          <w:sz w:val="24"/>
          <w:szCs w:val="24"/>
        </w:rPr>
        <w:t>План</w:t>
      </w:r>
    </w:p>
    <w:p w:rsidR="00CD057A" w:rsidRPr="002E4A4F" w:rsidRDefault="00CD057A" w:rsidP="002E4A4F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2E4A4F">
        <w:rPr>
          <w:rFonts w:ascii="Times New Roman" w:hAnsi="Times New Roman"/>
          <w:sz w:val="24"/>
          <w:szCs w:val="24"/>
        </w:rPr>
        <w:t>реализации муниципальной программы Старокалитвенского сельского поселения Россошанского муниципального района Воронежской области «Муниципальное управление и гражданское общество Старокалитвенского сельского поселения» на 2021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2"/>
        <w:gridCol w:w="2552"/>
        <w:gridCol w:w="1559"/>
        <w:gridCol w:w="2268"/>
        <w:gridCol w:w="992"/>
        <w:gridCol w:w="1276"/>
        <w:gridCol w:w="1276"/>
        <w:gridCol w:w="1353"/>
      </w:tblGrid>
      <w:tr w:rsidR="00CD057A" w:rsidRPr="00CC4E1D" w:rsidTr="00E66D9A">
        <w:tc>
          <w:tcPr>
            <w:tcW w:w="1668" w:type="dxa"/>
            <w:vMerge w:val="restart"/>
          </w:tcPr>
          <w:p w:rsidR="00CD057A" w:rsidRPr="00777EC3" w:rsidRDefault="00CD057A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CD057A" w:rsidRPr="00777EC3" w:rsidRDefault="00CD057A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</w:tcPr>
          <w:p w:rsidR="00CD057A" w:rsidRPr="00777EC3" w:rsidRDefault="00CD057A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559" w:type="dxa"/>
            <w:vMerge w:val="restart"/>
          </w:tcPr>
          <w:p w:rsidR="00CD057A" w:rsidRPr="00777EC3" w:rsidRDefault="00CD057A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268" w:type="dxa"/>
            <w:vMerge w:val="restart"/>
          </w:tcPr>
          <w:p w:rsidR="00CD057A" w:rsidRPr="00777EC3" w:rsidRDefault="00CD057A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</w:tc>
        <w:tc>
          <w:tcPr>
            <w:tcW w:w="4897" w:type="dxa"/>
            <w:gridSpan w:val="4"/>
          </w:tcPr>
          <w:p w:rsidR="00CD057A" w:rsidRPr="00CC4E1D" w:rsidRDefault="00CD057A" w:rsidP="00544C93">
            <w:pPr>
              <w:jc w:val="center"/>
            </w:pPr>
            <w:r w:rsidRPr="00CC4E1D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CC4E1D">
              <w:t>ского сельского поселения)</w:t>
            </w:r>
          </w:p>
        </w:tc>
      </w:tr>
      <w:tr w:rsidR="00CD057A" w:rsidRPr="00CC4E1D" w:rsidTr="00E66D9A">
        <w:tc>
          <w:tcPr>
            <w:tcW w:w="1668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1842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2552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1559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992" w:type="dxa"/>
            <w:vMerge w:val="restart"/>
          </w:tcPr>
          <w:p w:rsidR="00CD057A" w:rsidRPr="00CC4E1D" w:rsidRDefault="00CD057A" w:rsidP="00231E6C">
            <w:pPr>
              <w:jc w:val="center"/>
            </w:pPr>
            <w:r w:rsidRPr="00CC4E1D">
              <w:t>всего</w:t>
            </w:r>
          </w:p>
        </w:tc>
        <w:tc>
          <w:tcPr>
            <w:tcW w:w="3905" w:type="dxa"/>
            <w:gridSpan w:val="3"/>
          </w:tcPr>
          <w:p w:rsidR="00CD057A" w:rsidRPr="00CC4E1D" w:rsidRDefault="00CD057A" w:rsidP="00231E6C">
            <w:pPr>
              <w:jc w:val="center"/>
            </w:pPr>
            <w:r w:rsidRPr="00CC4E1D">
              <w:t>в том числе по источникам</w:t>
            </w:r>
          </w:p>
        </w:tc>
      </w:tr>
      <w:tr w:rsidR="00CD057A" w:rsidRPr="00CC4E1D" w:rsidTr="00E66D9A">
        <w:tc>
          <w:tcPr>
            <w:tcW w:w="1668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1842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2552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1559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992" w:type="dxa"/>
            <w:vMerge/>
          </w:tcPr>
          <w:p w:rsidR="00CD057A" w:rsidRPr="00CC4E1D" w:rsidRDefault="00CD057A" w:rsidP="00231E6C">
            <w:pPr>
              <w:jc w:val="center"/>
            </w:pPr>
          </w:p>
        </w:tc>
        <w:tc>
          <w:tcPr>
            <w:tcW w:w="1276" w:type="dxa"/>
          </w:tcPr>
          <w:p w:rsidR="00CD057A" w:rsidRPr="00777EC3" w:rsidRDefault="00CD057A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CD057A" w:rsidRPr="00777EC3" w:rsidRDefault="00CD057A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CD057A" w:rsidRPr="00777EC3" w:rsidRDefault="00CD057A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D057A" w:rsidRPr="00CC4E1D" w:rsidTr="00E66D9A">
        <w:tc>
          <w:tcPr>
            <w:tcW w:w="1668" w:type="dxa"/>
          </w:tcPr>
          <w:p w:rsidR="00CD057A" w:rsidRPr="00CC4E1D" w:rsidRDefault="00CD057A" w:rsidP="002F33DE">
            <w:pPr>
              <w:jc w:val="center"/>
            </w:pPr>
            <w:r w:rsidRPr="00CC4E1D">
              <w:t>1</w:t>
            </w:r>
          </w:p>
        </w:tc>
        <w:tc>
          <w:tcPr>
            <w:tcW w:w="1842" w:type="dxa"/>
          </w:tcPr>
          <w:p w:rsidR="00CD057A" w:rsidRPr="00CC4E1D" w:rsidRDefault="00CD057A" w:rsidP="002F33DE">
            <w:pPr>
              <w:jc w:val="center"/>
            </w:pPr>
            <w:r w:rsidRPr="00CC4E1D">
              <w:t>2</w:t>
            </w:r>
          </w:p>
        </w:tc>
        <w:tc>
          <w:tcPr>
            <w:tcW w:w="2552" w:type="dxa"/>
          </w:tcPr>
          <w:p w:rsidR="00CD057A" w:rsidRPr="00CC4E1D" w:rsidRDefault="00CD057A" w:rsidP="002F33DE">
            <w:pPr>
              <w:jc w:val="center"/>
            </w:pPr>
            <w:r w:rsidRPr="00CC4E1D">
              <w:t>3</w:t>
            </w:r>
          </w:p>
        </w:tc>
        <w:tc>
          <w:tcPr>
            <w:tcW w:w="1559" w:type="dxa"/>
          </w:tcPr>
          <w:p w:rsidR="00CD057A" w:rsidRPr="00CC4E1D" w:rsidRDefault="00CD057A" w:rsidP="002F33DE">
            <w:pPr>
              <w:jc w:val="center"/>
            </w:pPr>
            <w:r w:rsidRPr="00CC4E1D">
              <w:t>4</w:t>
            </w:r>
          </w:p>
        </w:tc>
        <w:tc>
          <w:tcPr>
            <w:tcW w:w="2268" w:type="dxa"/>
          </w:tcPr>
          <w:p w:rsidR="00CD057A" w:rsidRPr="00CC4E1D" w:rsidRDefault="00CD057A" w:rsidP="002F33DE">
            <w:pPr>
              <w:jc w:val="center"/>
            </w:pPr>
            <w:r w:rsidRPr="00CC4E1D">
              <w:t>5</w:t>
            </w:r>
          </w:p>
        </w:tc>
        <w:tc>
          <w:tcPr>
            <w:tcW w:w="992" w:type="dxa"/>
          </w:tcPr>
          <w:p w:rsidR="00CD057A" w:rsidRPr="00CC4E1D" w:rsidRDefault="00CD057A" w:rsidP="002F33DE">
            <w:pPr>
              <w:jc w:val="center"/>
            </w:pPr>
            <w:r w:rsidRPr="00CC4E1D">
              <w:t>6</w:t>
            </w:r>
          </w:p>
        </w:tc>
        <w:tc>
          <w:tcPr>
            <w:tcW w:w="1276" w:type="dxa"/>
          </w:tcPr>
          <w:p w:rsidR="00CD057A" w:rsidRPr="00CC4E1D" w:rsidRDefault="00CD057A" w:rsidP="002F33DE">
            <w:pPr>
              <w:jc w:val="center"/>
            </w:pPr>
            <w:r w:rsidRPr="00CC4E1D">
              <w:t>7</w:t>
            </w:r>
          </w:p>
        </w:tc>
        <w:tc>
          <w:tcPr>
            <w:tcW w:w="1276" w:type="dxa"/>
          </w:tcPr>
          <w:p w:rsidR="00CD057A" w:rsidRPr="00CC4E1D" w:rsidRDefault="00CD057A" w:rsidP="002F33DE">
            <w:pPr>
              <w:jc w:val="center"/>
            </w:pPr>
            <w:r w:rsidRPr="00CC4E1D">
              <w:t>8</w:t>
            </w:r>
          </w:p>
        </w:tc>
        <w:tc>
          <w:tcPr>
            <w:tcW w:w="1353" w:type="dxa"/>
          </w:tcPr>
          <w:p w:rsidR="00CD057A" w:rsidRPr="00CC4E1D" w:rsidRDefault="00CD057A" w:rsidP="002F33DE">
            <w:pPr>
              <w:jc w:val="center"/>
            </w:pPr>
            <w:r w:rsidRPr="00CC4E1D">
              <w:t>9</w:t>
            </w:r>
          </w:p>
        </w:tc>
      </w:tr>
      <w:tr w:rsidR="00CD057A" w:rsidRPr="00CC4E1D" w:rsidTr="002A06EE">
        <w:tc>
          <w:tcPr>
            <w:tcW w:w="1668" w:type="dxa"/>
            <w:vMerge w:val="restart"/>
          </w:tcPr>
          <w:p w:rsidR="00CD057A" w:rsidRPr="00CC4E1D" w:rsidRDefault="00CD057A" w:rsidP="00655AC2">
            <w:r w:rsidRPr="00CC4E1D">
              <w:t>Муниципальная программа</w:t>
            </w:r>
          </w:p>
        </w:tc>
        <w:tc>
          <w:tcPr>
            <w:tcW w:w="1842" w:type="dxa"/>
            <w:vMerge w:val="restart"/>
          </w:tcPr>
          <w:p w:rsidR="00CD057A" w:rsidRPr="00CC4E1D" w:rsidRDefault="00CD057A" w:rsidP="00655AC2">
            <w:r w:rsidRPr="00CC4E1D">
              <w:t>«</w:t>
            </w:r>
            <w:r w:rsidRPr="00CC4E1D">
              <w:rPr>
                <w:bCs/>
              </w:rPr>
              <w:t>Муниципальное у</w:t>
            </w:r>
            <w:r w:rsidRPr="00CC4E1D">
              <w:t xml:space="preserve">правление и гражданское общество </w:t>
            </w:r>
            <w:r>
              <w:rPr>
                <w:bCs/>
              </w:rPr>
              <w:t>Старокалитвен</w:t>
            </w:r>
            <w:r w:rsidRPr="00CC4E1D">
              <w:rPr>
                <w:bCs/>
              </w:rPr>
              <w:t>ского сельского поселения»</w:t>
            </w:r>
          </w:p>
        </w:tc>
        <w:tc>
          <w:tcPr>
            <w:tcW w:w="2552" w:type="dxa"/>
            <w:vMerge w:val="restart"/>
          </w:tcPr>
          <w:p w:rsidR="00CD057A" w:rsidRPr="00777EC3" w:rsidRDefault="00CD057A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57A" w:rsidRPr="00777EC3" w:rsidRDefault="00CD057A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3758,6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226,5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ind w:right="-64"/>
              <w:jc w:val="center"/>
              <w:rPr>
                <w:bCs/>
              </w:rPr>
            </w:pPr>
          </w:p>
        </w:tc>
        <w:tc>
          <w:tcPr>
            <w:tcW w:w="1353" w:type="dxa"/>
          </w:tcPr>
          <w:p w:rsidR="00CD057A" w:rsidRPr="002A06EE" w:rsidRDefault="00CD057A" w:rsidP="002A06EE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bCs/>
              </w:rPr>
            </w:pPr>
            <w:r>
              <w:rPr>
                <w:bCs/>
              </w:rPr>
              <w:t>3532,1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2F33DE"/>
        </w:tc>
        <w:tc>
          <w:tcPr>
            <w:tcW w:w="1842" w:type="dxa"/>
            <w:vMerge/>
          </w:tcPr>
          <w:p w:rsidR="00CD057A" w:rsidRPr="00CC4E1D" w:rsidRDefault="00CD057A" w:rsidP="002F33DE"/>
        </w:tc>
        <w:tc>
          <w:tcPr>
            <w:tcW w:w="2552" w:type="dxa"/>
            <w:vMerge/>
          </w:tcPr>
          <w:p w:rsidR="00CD057A" w:rsidRPr="00CC4E1D" w:rsidRDefault="00CD057A" w:rsidP="002F33DE"/>
        </w:tc>
        <w:tc>
          <w:tcPr>
            <w:tcW w:w="1559" w:type="dxa"/>
          </w:tcPr>
          <w:p w:rsidR="00CD057A" w:rsidRPr="00777EC3" w:rsidRDefault="00CD057A" w:rsidP="002F33D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3758,6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  <w:rPr>
                <w:bCs/>
              </w:rPr>
            </w:pPr>
            <w:r>
              <w:rPr>
                <w:bCs/>
              </w:rPr>
              <w:t>226,5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  <w:rPr>
                <w:bCs/>
              </w:rPr>
            </w:pP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left="-117" w:right="-64" w:firstLine="33"/>
              <w:jc w:val="center"/>
              <w:rPr>
                <w:bCs/>
              </w:rPr>
            </w:pPr>
            <w:r>
              <w:rPr>
                <w:bCs/>
              </w:rPr>
              <w:t>3532,1</w:t>
            </w:r>
          </w:p>
        </w:tc>
      </w:tr>
      <w:tr w:rsidR="00CD057A" w:rsidRPr="00CC4E1D" w:rsidTr="002A06EE">
        <w:tc>
          <w:tcPr>
            <w:tcW w:w="1668" w:type="dxa"/>
            <w:vMerge w:val="restart"/>
          </w:tcPr>
          <w:p w:rsidR="00CD057A" w:rsidRPr="00CC4E1D" w:rsidRDefault="00CD057A" w:rsidP="00655AC2">
            <w:pPr>
              <w:ind w:right="-130" w:hanging="40"/>
            </w:pPr>
            <w:r w:rsidRPr="00CC4E1D">
              <w:t>Подпрограмма 1</w:t>
            </w:r>
          </w:p>
        </w:tc>
        <w:tc>
          <w:tcPr>
            <w:tcW w:w="1842" w:type="dxa"/>
            <w:vMerge w:val="restart"/>
          </w:tcPr>
          <w:p w:rsidR="00CD057A" w:rsidRPr="00CC4E1D" w:rsidRDefault="00CD057A" w:rsidP="00655AC2">
            <w:pPr>
              <w:rPr>
                <w:bCs/>
              </w:rPr>
            </w:pPr>
            <w:r w:rsidRPr="00CC4E1D">
              <w:t>«</w:t>
            </w:r>
            <w:r w:rsidRPr="00CC4E1D">
              <w:rPr>
                <w:spacing w:val="-10"/>
              </w:rPr>
              <w:t>Обеспечение реализации муниципальной программы</w:t>
            </w:r>
            <w:r w:rsidRPr="00CC4E1D">
              <w:rPr>
                <w:color w:val="000000"/>
              </w:rPr>
              <w:t>»</w:t>
            </w:r>
          </w:p>
        </w:tc>
        <w:tc>
          <w:tcPr>
            <w:tcW w:w="2552" w:type="dxa"/>
            <w:vMerge w:val="restart"/>
          </w:tcPr>
          <w:p w:rsidR="00CD057A" w:rsidRPr="00777EC3" w:rsidRDefault="00CD057A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057A" w:rsidRPr="00777EC3" w:rsidRDefault="00CD057A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2780,9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jc w:val="center"/>
            </w:pPr>
            <w:r>
              <w:t>2780,9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5E4FEA"/>
        </w:tc>
        <w:tc>
          <w:tcPr>
            <w:tcW w:w="1842" w:type="dxa"/>
            <w:vMerge/>
          </w:tcPr>
          <w:p w:rsidR="00CD057A" w:rsidRPr="00CC4E1D" w:rsidRDefault="00CD057A" w:rsidP="005E4FEA"/>
        </w:tc>
        <w:tc>
          <w:tcPr>
            <w:tcW w:w="2552" w:type="dxa"/>
            <w:vMerge/>
          </w:tcPr>
          <w:p w:rsidR="00CD057A" w:rsidRPr="00CC4E1D" w:rsidRDefault="00CD057A" w:rsidP="005E4FEA"/>
        </w:tc>
        <w:tc>
          <w:tcPr>
            <w:tcW w:w="1559" w:type="dxa"/>
            <w:vMerge w:val="restart"/>
          </w:tcPr>
          <w:p w:rsidR="00CD057A" w:rsidRPr="00777EC3" w:rsidRDefault="00CD057A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2780,9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jc w:val="center"/>
            </w:pPr>
            <w:r>
              <w:t>2780,9</w:t>
            </w:r>
          </w:p>
        </w:tc>
      </w:tr>
      <w:tr w:rsidR="00CD057A" w:rsidRPr="00CC4E1D" w:rsidTr="004B5C9F">
        <w:trPr>
          <w:trHeight w:val="347"/>
        </w:trPr>
        <w:tc>
          <w:tcPr>
            <w:tcW w:w="1668" w:type="dxa"/>
            <w:vMerge/>
          </w:tcPr>
          <w:p w:rsidR="00CD057A" w:rsidRPr="00CC4E1D" w:rsidRDefault="00CD057A" w:rsidP="005E4FEA"/>
        </w:tc>
        <w:tc>
          <w:tcPr>
            <w:tcW w:w="1842" w:type="dxa"/>
            <w:vMerge/>
          </w:tcPr>
          <w:p w:rsidR="00CD057A" w:rsidRPr="00CC4E1D" w:rsidRDefault="00CD057A" w:rsidP="005E4FEA"/>
        </w:tc>
        <w:tc>
          <w:tcPr>
            <w:tcW w:w="2552" w:type="dxa"/>
            <w:vMerge/>
          </w:tcPr>
          <w:p w:rsidR="00CD057A" w:rsidRPr="00CC4E1D" w:rsidRDefault="00CD057A" w:rsidP="005E4FEA"/>
        </w:tc>
        <w:tc>
          <w:tcPr>
            <w:tcW w:w="1559" w:type="dxa"/>
            <w:vMerge/>
          </w:tcPr>
          <w:p w:rsidR="00CD057A" w:rsidRPr="00777EC3" w:rsidRDefault="00CD057A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91401045910192010100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1452,3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jc w:val="center"/>
            </w:pPr>
            <w:r>
              <w:t>1452,3</w:t>
            </w:r>
          </w:p>
        </w:tc>
      </w:tr>
      <w:tr w:rsidR="00CD057A" w:rsidRPr="00CC4E1D" w:rsidTr="002A06EE">
        <w:trPr>
          <w:trHeight w:val="268"/>
        </w:trPr>
        <w:tc>
          <w:tcPr>
            <w:tcW w:w="1668" w:type="dxa"/>
            <w:vMerge/>
          </w:tcPr>
          <w:p w:rsidR="00CD057A" w:rsidRPr="00CC4E1D" w:rsidRDefault="00CD057A" w:rsidP="005E4FEA"/>
        </w:tc>
        <w:tc>
          <w:tcPr>
            <w:tcW w:w="1842" w:type="dxa"/>
            <w:vMerge/>
          </w:tcPr>
          <w:p w:rsidR="00CD057A" w:rsidRPr="00CC4E1D" w:rsidRDefault="00CD057A" w:rsidP="005E4FEA"/>
        </w:tc>
        <w:tc>
          <w:tcPr>
            <w:tcW w:w="2552" w:type="dxa"/>
            <w:vMerge/>
          </w:tcPr>
          <w:p w:rsidR="00CD057A" w:rsidRPr="00CC4E1D" w:rsidRDefault="00CD057A" w:rsidP="005E4FEA"/>
        </w:tc>
        <w:tc>
          <w:tcPr>
            <w:tcW w:w="1559" w:type="dxa"/>
            <w:vMerge/>
          </w:tcPr>
          <w:p w:rsidR="00CD057A" w:rsidRPr="00777EC3" w:rsidRDefault="00CD057A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 w:rsidRPr="002A06EE">
              <w:t>91401045910192010200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384,8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394,8</w:t>
            </w:r>
          </w:p>
        </w:tc>
      </w:tr>
      <w:tr w:rsidR="00CD057A" w:rsidRPr="00CC4E1D" w:rsidTr="004B5C9F">
        <w:trPr>
          <w:trHeight w:val="413"/>
        </w:trPr>
        <w:tc>
          <w:tcPr>
            <w:tcW w:w="1668" w:type="dxa"/>
            <w:vMerge/>
          </w:tcPr>
          <w:p w:rsidR="00CD057A" w:rsidRPr="00CC4E1D" w:rsidRDefault="00CD057A" w:rsidP="005E4FEA"/>
        </w:tc>
        <w:tc>
          <w:tcPr>
            <w:tcW w:w="1842" w:type="dxa"/>
            <w:vMerge/>
          </w:tcPr>
          <w:p w:rsidR="00CD057A" w:rsidRPr="00CC4E1D" w:rsidRDefault="00CD057A" w:rsidP="005E4FEA"/>
        </w:tc>
        <w:tc>
          <w:tcPr>
            <w:tcW w:w="2552" w:type="dxa"/>
            <w:vMerge/>
          </w:tcPr>
          <w:p w:rsidR="00CD057A" w:rsidRPr="00CC4E1D" w:rsidRDefault="00CD057A" w:rsidP="005E4FEA"/>
        </w:tc>
        <w:tc>
          <w:tcPr>
            <w:tcW w:w="1559" w:type="dxa"/>
            <w:vMerge/>
          </w:tcPr>
          <w:p w:rsidR="00CD057A" w:rsidRPr="00777EC3" w:rsidRDefault="00CD057A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 w:rsidRPr="002A06EE">
              <w:t>91401045910192010800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2A06EE" w:rsidRDefault="00CD057A" w:rsidP="002A06EE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2A06EE" w:rsidRDefault="00CD057A" w:rsidP="002A06EE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>
              <w:t>65,4</w:t>
            </w:r>
          </w:p>
        </w:tc>
      </w:tr>
      <w:tr w:rsidR="00CD057A" w:rsidRPr="00CC4E1D" w:rsidTr="004B5C9F">
        <w:trPr>
          <w:trHeight w:val="301"/>
        </w:trPr>
        <w:tc>
          <w:tcPr>
            <w:tcW w:w="1668" w:type="dxa"/>
            <w:vMerge/>
          </w:tcPr>
          <w:p w:rsidR="00CD057A" w:rsidRPr="00CC4E1D" w:rsidRDefault="00CD057A" w:rsidP="005E4FEA"/>
        </w:tc>
        <w:tc>
          <w:tcPr>
            <w:tcW w:w="1842" w:type="dxa"/>
            <w:vMerge/>
          </w:tcPr>
          <w:p w:rsidR="00CD057A" w:rsidRPr="00CC4E1D" w:rsidRDefault="00CD057A" w:rsidP="005E4FEA"/>
        </w:tc>
        <w:tc>
          <w:tcPr>
            <w:tcW w:w="2552" w:type="dxa"/>
            <w:vMerge/>
          </w:tcPr>
          <w:p w:rsidR="00CD057A" w:rsidRPr="00CC4E1D" w:rsidRDefault="00CD057A" w:rsidP="005E4FEA"/>
        </w:tc>
        <w:tc>
          <w:tcPr>
            <w:tcW w:w="1559" w:type="dxa"/>
            <w:vMerge/>
          </w:tcPr>
          <w:p w:rsidR="00CD057A" w:rsidRPr="00777EC3" w:rsidRDefault="00CD057A" w:rsidP="005E4FE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91401025910292020100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>
              <w:t>878,4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D057A" w:rsidRPr="002A06EE" w:rsidRDefault="00CD057A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878,4</w:t>
            </w:r>
          </w:p>
        </w:tc>
      </w:tr>
      <w:tr w:rsidR="00CD057A" w:rsidRPr="00CC4E1D" w:rsidTr="002A06EE">
        <w:tc>
          <w:tcPr>
            <w:tcW w:w="1668" w:type="dxa"/>
            <w:vMerge w:val="restart"/>
          </w:tcPr>
          <w:p w:rsidR="00CD057A" w:rsidRPr="00CC4E1D" w:rsidRDefault="00CD057A" w:rsidP="00655AC2">
            <w:r>
              <w:t>Основное мероприятие 1</w:t>
            </w:r>
          </w:p>
        </w:tc>
        <w:tc>
          <w:tcPr>
            <w:tcW w:w="1842" w:type="dxa"/>
            <w:vMerge w:val="restart"/>
          </w:tcPr>
          <w:p w:rsidR="00CD057A" w:rsidRPr="00CC4E1D" w:rsidRDefault="00CD057A" w:rsidP="00655AC2">
            <w:r w:rsidRPr="00CC4E1D">
              <w:t>Обеспечение функций органов местного самоуправления</w:t>
            </w:r>
          </w:p>
        </w:tc>
        <w:tc>
          <w:tcPr>
            <w:tcW w:w="2552" w:type="dxa"/>
            <w:vMerge w:val="restart"/>
          </w:tcPr>
          <w:p w:rsidR="00CD057A" w:rsidRPr="00CC4E1D" w:rsidRDefault="00CD057A" w:rsidP="00CC4E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C4E1D">
              <w:t xml:space="preserve">Развитие муниципальной службы в органах местного самоуправления </w:t>
            </w:r>
            <w:r>
              <w:t>Старокалитвен</w:t>
            </w:r>
            <w:r w:rsidRPr="00CC4E1D">
              <w:t>ского сельского поселения.</w:t>
            </w:r>
            <w:r w:rsidRPr="00CC4E1D">
              <w:rPr>
                <w:lang w:eastAsia="en-US"/>
              </w:rPr>
              <w:t xml:space="preserve"> </w:t>
            </w:r>
          </w:p>
          <w:p w:rsidR="00CD057A" w:rsidRPr="00CC4E1D" w:rsidRDefault="00CD057A" w:rsidP="00CC4E1D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 w:rsidRPr="00CC4E1D">
              <w:rPr>
                <w:sz w:val="20"/>
                <w:szCs w:val="20"/>
              </w:rPr>
              <w:t xml:space="preserve">Повышение качества подготовки муниципальных нормативных правовых актов органов местного самоуправления </w:t>
            </w:r>
            <w:r>
              <w:rPr>
                <w:sz w:val="20"/>
                <w:szCs w:val="20"/>
              </w:rPr>
              <w:t>Старокалитвен</w:t>
            </w:r>
            <w:r w:rsidRPr="00CC4E1D">
              <w:rPr>
                <w:sz w:val="20"/>
                <w:szCs w:val="20"/>
              </w:rPr>
              <w:t>ского сельского поселения;</w:t>
            </w:r>
          </w:p>
          <w:p w:rsidR="00CD057A" w:rsidRPr="00CC4E1D" w:rsidRDefault="00CD057A" w:rsidP="00CC4E1D">
            <w:pPr>
              <w:pStyle w:val="ConsPlusCell"/>
              <w:widowControl w:val="0"/>
              <w:jc w:val="both"/>
              <w:rPr>
                <w:sz w:val="20"/>
                <w:szCs w:val="20"/>
              </w:rPr>
            </w:pPr>
            <w:r w:rsidRPr="00CC4E1D">
              <w:rPr>
                <w:sz w:val="20"/>
                <w:szCs w:val="20"/>
              </w:rPr>
              <w:t xml:space="preserve">Повышение уровня информированности населения о деятельности органов местного самоуправления </w:t>
            </w:r>
            <w:r>
              <w:rPr>
                <w:sz w:val="20"/>
                <w:szCs w:val="20"/>
              </w:rPr>
              <w:t>Старокалитвен</w:t>
            </w:r>
            <w:r w:rsidRPr="00CC4E1D">
              <w:rPr>
                <w:sz w:val="20"/>
                <w:szCs w:val="20"/>
              </w:rPr>
              <w:t>ского сельского поселения;</w:t>
            </w:r>
          </w:p>
          <w:p w:rsidR="00CD057A" w:rsidRPr="00777EC3" w:rsidRDefault="00CD057A" w:rsidP="00CC4E1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материально-технического оснащения администрации Старокалитвенского сельского поселения</w:t>
            </w:r>
          </w:p>
        </w:tc>
        <w:tc>
          <w:tcPr>
            <w:tcW w:w="1559" w:type="dxa"/>
          </w:tcPr>
          <w:p w:rsidR="00CD057A" w:rsidRPr="00777EC3" w:rsidRDefault="00CD057A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2780,9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jc w:val="center"/>
            </w:pPr>
            <w:r>
              <w:t>2780,9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EB768B"/>
        </w:tc>
        <w:tc>
          <w:tcPr>
            <w:tcW w:w="1842" w:type="dxa"/>
            <w:vMerge/>
          </w:tcPr>
          <w:p w:rsidR="00CD057A" w:rsidRPr="00CC4E1D" w:rsidRDefault="00CD057A" w:rsidP="00EB768B"/>
        </w:tc>
        <w:tc>
          <w:tcPr>
            <w:tcW w:w="2552" w:type="dxa"/>
            <w:vMerge/>
          </w:tcPr>
          <w:p w:rsidR="00CD057A" w:rsidRPr="00CC4E1D" w:rsidRDefault="00CD057A" w:rsidP="00EB768B"/>
        </w:tc>
        <w:tc>
          <w:tcPr>
            <w:tcW w:w="1559" w:type="dxa"/>
            <w:vMerge w:val="restart"/>
          </w:tcPr>
          <w:p w:rsidR="00CD057A" w:rsidRPr="00777EC3" w:rsidRDefault="00CD057A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2780,9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jc w:val="center"/>
            </w:pPr>
            <w:r>
              <w:t>2780,9</w:t>
            </w:r>
          </w:p>
        </w:tc>
      </w:tr>
      <w:tr w:rsidR="00CD057A" w:rsidRPr="00CC4E1D" w:rsidTr="004B5C9F">
        <w:trPr>
          <w:trHeight w:val="411"/>
        </w:trPr>
        <w:tc>
          <w:tcPr>
            <w:tcW w:w="1668" w:type="dxa"/>
            <w:vMerge/>
          </w:tcPr>
          <w:p w:rsidR="00CD057A" w:rsidRPr="00CC4E1D" w:rsidRDefault="00CD057A" w:rsidP="00EB768B"/>
        </w:tc>
        <w:tc>
          <w:tcPr>
            <w:tcW w:w="1842" w:type="dxa"/>
            <w:vMerge/>
          </w:tcPr>
          <w:p w:rsidR="00CD057A" w:rsidRPr="00CC4E1D" w:rsidRDefault="00CD057A" w:rsidP="00EB768B"/>
        </w:tc>
        <w:tc>
          <w:tcPr>
            <w:tcW w:w="2552" w:type="dxa"/>
            <w:vMerge/>
          </w:tcPr>
          <w:p w:rsidR="00CD057A" w:rsidRPr="00CC4E1D" w:rsidRDefault="00CD057A" w:rsidP="00EB768B"/>
        </w:tc>
        <w:tc>
          <w:tcPr>
            <w:tcW w:w="1559" w:type="dxa"/>
            <w:vMerge/>
          </w:tcPr>
          <w:p w:rsidR="00CD057A" w:rsidRPr="00777EC3" w:rsidRDefault="00CD057A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91401045910192010100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1452,3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jc w:val="center"/>
            </w:pPr>
            <w:r>
              <w:t>1452,3</w:t>
            </w:r>
          </w:p>
        </w:tc>
      </w:tr>
      <w:tr w:rsidR="00CD057A" w:rsidRPr="00CC4E1D" w:rsidTr="002A06EE">
        <w:trPr>
          <w:trHeight w:val="402"/>
        </w:trPr>
        <w:tc>
          <w:tcPr>
            <w:tcW w:w="1668" w:type="dxa"/>
            <w:vMerge/>
          </w:tcPr>
          <w:p w:rsidR="00CD057A" w:rsidRPr="00CC4E1D" w:rsidRDefault="00CD057A" w:rsidP="00EB768B"/>
        </w:tc>
        <w:tc>
          <w:tcPr>
            <w:tcW w:w="1842" w:type="dxa"/>
            <w:vMerge/>
          </w:tcPr>
          <w:p w:rsidR="00CD057A" w:rsidRPr="00CC4E1D" w:rsidRDefault="00CD057A" w:rsidP="00EB768B"/>
        </w:tc>
        <w:tc>
          <w:tcPr>
            <w:tcW w:w="2552" w:type="dxa"/>
            <w:vMerge/>
          </w:tcPr>
          <w:p w:rsidR="00CD057A" w:rsidRPr="00CC4E1D" w:rsidRDefault="00CD057A" w:rsidP="00EB768B"/>
        </w:tc>
        <w:tc>
          <w:tcPr>
            <w:tcW w:w="1559" w:type="dxa"/>
            <w:vMerge/>
          </w:tcPr>
          <w:p w:rsidR="00CD057A" w:rsidRPr="00777EC3" w:rsidRDefault="00CD057A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 w:rsidRPr="002A06EE">
              <w:t>91401045910192010200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384,8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ind w:right="-64"/>
              <w:jc w:val="center"/>
            </w:pPr>
            <w: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394,8</w:t>
            </w:r>
          </w:p>
        </w:tc>
      </w:tr>
      <w:tr w:rsidR="00CD057A" w:rsidRPr="00CC4E1D" w:rsidTr="002A06EE">
        <w:trPr>
          <w:trHeight w:val="3449"/>
        </w:trPr>
        <w:tc>
          <w:tcPr>
            <w:tcW w:w="1668" w:type="dxa"/>
            <w:vMerge/>
          </w:tcPr>
          <w:p w:rsidR="00CD057A" w:rsidRPr="00CC4E1D" w:rsidRDefault="00CD057A" w:rsidP="00EB768B"/>
        </w:tc>
        <w:tc>
          <w:tcPr>
            <w:tcW w:w="1842" w:type="dxa"/>
            <w:vMerge/>
          </w:tcPr>
          <w:p w:rsidR="00CD057A" w:rsidRPr="00CC4E1D" w:rsidRDefault="00CD057A" w:rsidP="00EB768B"/>
        </w:tc>
        <w:tc>
          <w:tcPr>
            <w:tcW w:w="2552" w:type="dxa"/>
            <w:vMerge/>
          </w:tcPr>
          <w:p w:rsidR="00CD057A" w:rsidRPr="00CC4E1D" w:rsidRDefault="00CD057A" w:rsidP="00EB768B"/>
        </w:tc>
        <w:tc>
          <w:tcPr>
            <w:tcW w:w="1559" w:type="dxa"/>
            <w:vMerge/>
          </w:tcPr>
          <w:p w:rsidR="00CD057A" w:rsidRPr="00777EC3" w:rsidRDefault="00CD057A" w:rsidP="00EB768B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057A" w:rsidRPr="002A06EE" w:rsidRDefault="00CD057A" w:rsidP="002A06EE">
            <w:pPr>
              <w:jc w:val="center"/>
            </w:pPr>
            <w:r w:rsidRPr="002A06EE">
              <w:t>91401045910192010800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65,4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65,4</w:t>
            </w:r>
          </w:p>
        </w:tc>
      </w:tr>
      <w:tr w:rsidR="00CD057A" w:rsidRPr="00CC4E1D" w:rsidTr="002A06EE">
        <w:tc>
          <w:tcPr>
            <w:tcW w:w="1668" w:type="dxa"/>
            <w:vMerge w:val="restart"/>
          </w:tcPr>
          <w:p w:rsidR="00CD057A" w:rsidRPr="00CC4E1D" w:rsidRDefault="00CD057A" w:rsidP="00655AC2">
            <w:r>
              <w:t xml:space="preserve">Основное мероприятие </w:t>
            </w:r>
            <w:r w:rsidRPr="00CC4E1D">
              <w:t xml:space="preserve">2 </w:t>
            </w:r>
          </w:p>
        </w:tc>
        <w:tc>
          <w:tcPr>
            <w:tcW w:w="1842" w:type="dxa"/>
            <w:vMerge w:val="restart"/>
          </w:tcPr>
          <w:p w:rsidR="00CD057A" w:rsidRPr="00CC4E1D" w:rsidRDefault="00CD057A" w:rsidP="00655AC2">
            <w:r w:rsidRPr="00CC4E1D">
              <w:t xml:space="preserve">Обеспечение деятельности главы </w:t>
            </w:r>
            <w:r>
              <w:t>Старокалитвен</w:t>
            </w:r>
            <w:r w:rsidRPr="00CC4E1D">
              <w:t>ского сельского поселения</w:t>
            </w:r>
          </w:p>
        </w:tc>
        <w:tc>
          <w:tcPr>
            <w:tcW w:w="2552" w:type="dxa"/>
            <w:vMerge w:val="restart"/>
          </w:tcPr>
          <w:p w:rsidR="00CD057A" w:rsidRPr="00777EC3" w:rsidRDefault="00CD057A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Эффективное исполнение полномочий главы администрации Старокалитвенского сельского поселения</w:t>
            </w:r>
          </w:p>
        </w:tc>
        <w:tc>
          <w:tcPr>
            <w:tcW w:w="1559" w:type="dxa"/>
          </w:tcPr>
          <w:p w:rsidR="00CD057A" w:rsidRPr="00777EC3" w:rsidRDefault="00CD057A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878,4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878,4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74239D"/>
        </w:tc>
        <w:tc>
          <w:tcPr>
            <w:tcW w:w="1842" w:type="dxa"/>
            <w:vMerge/>
          </w:tcPr>
          <w:p w:rsidR="00CD057A" w:rsidRPr="00CC4E1D" w:rsidRDefault="00CD057A" w:rsidP="0074239D"/>
        </w:tc>
        <w:tc>
          <w:tcPr>
            <w:tcW w:w="2552" w:type="dxa"/>
            <w:vMerge/>
          </w:tcPr>
          <w:p w:rsidR="00CD057A" w:rsidRPr="00CC4E1D" w:rsidRDefault="00CD057A" w:rsidP="0074239D"/>
        </w:tc>
        <w:tc>
          <w:tcPr>
            <w:tcW w:w="1559" w:type="dxa"/>
            <w:vMerge w:val="restart"/>
          </w:tcPr>
          <w:p w:rsidR="00CD057A" w:rsidRPr="00777EC3" w:rsidRDefault="00CD057A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878,4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878,4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74239D"/>
        </w:tc>
        <w:tc>
          <w:tcPr>
            <w:tcW w:w="1842" w:type="dxa"/>
            <w:vMerge/>
          </w:tcPr>
          <w:p w:rsidR="00CD057A" w:rsidRPr="00CC4E1D" w:rsidRDefault="00CD057A" w:rsidP="0074239D"/>
        </w:tc>
        <w:tc>
          <w:tcPr>
            <w:tcW w:w="2552" w:type="dxa"/>
            <w:vMerge/>
          </w:tcPr>
          <w:p w:rsidR="00CD057A" w:rsidRPr="00CC4E1D" w:rsidRDefault="00CD057A" w:rsidP="0074239D"/>
        </w:tc>
        <w:tc>
          <w:tcPr>
            <w:tcW w:w="1559" w:type="dxa"/>
            <w:vMerge/>
          </w:tcPr>
          <w:p w:rsidR="00CD057A" w:rsidRPr="00777EC3" w:rsidRDefault="00CD057A" w:rsidP="0074239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91401025910292020100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878,4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878,4</w:t>
            </w:r>
          </w:p>
        </w:tc>
      </w:tr>
      <w:tr w:rsidR="00CD057A" w:rsidRPr="00CC4E1D" w:rsidTr="002A06EE">
        <w:tc>
          <w:tcPr>
            <w:tcW w:w="1668" w:type="dxa"/>
            <w:vMerge w:val="restart"/>
            <w:vAlign w:val="center"/>
          </w:tcPr>
          <w:p w:rsidR="00CD057A" w:rsidRPr="00CC4E1D" w:rsidRDefault="00CD057A" w:rsidP="00655AC2">
            <w:r>
              <w:t xml:space="preserve">Основное мероприятие </w:t>
            </w:r>
            <w:r w:rsidRPr="00CC4E1D"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CD057A" w:rsidRPr="00CC4E1D" w:rsidRDefault="00CD057A" w:rsidP="00655AC2">
            <w:r w:rsidRPr="00CC4E1D">
              <w:t>Обеспечение проведения выборов в Совет народных депутатов</w:t>
            </w:r>
          </w:p>
        </w:tc>
        <w:tc>
          <w:tcPr>
            <w:tcW w:w="2552" w:type="dxa"/>
            <w:vMerge w:val="restart"/>
          </w:tcPr>
          <w:p w:rsidR="00CD057A" w:rsidRPr="0088773B" w:rsidRDefault="00CD057A" w:rsidP="0074239D">
            <w:r w:rsidRPr="0088773B">
              <w:rPr>
                <w:shd w:val="clear" w:color="auto" w:fill="FFFFFF"/>
              </w:rPr>
              <w:t>Получение гражданами полной и достоверной информации о подготовке и </w:t>
            </w:r>
            <w:r w:rsidRPr="0088773B">
              <w:rPr>
                <w:bCs/>
                <w:shd w:val="clear" w:color="auto" w:fill="FFFFFF"/>
              </w:rPr>
              <w:t>проведении</w:t>
            </w:r>
            <w:r w:rsidRPr="0088773B">
              <w:rPr>
                <w:shd w:val="clear" w:color="auto" w:fill="FFFFFF"/>
              </w:rPr>
              <w:t> </w:t>
            </w:r>
            <w:r w:rsidRPr="0088773B">
              <w:rPr>
                <w:bCs/>
                <w:shd w:val="clear" w:color="auto" w:fill="FFFFFF"/>
              </w:rPr>
              <w:t xml:space="preserve">выборов в Совет народных </w:t>
            </w:r>
            <w:r w:rsidRPr="0088773B">
              <w:rPr>
                <w:shd w:val="clear" w:color="auto" w:fill="FFFFFF"/>
              </w:rPr>
              <w:t> </w:t>
            </w:r>
            <w:r w:rsidRPr="0088773B">
              <w:rPr>
                <w:bCs/>
                <w:shd w:val="clear" w:color="auto" w:fill="FFFFFF"/>
              </w:rPr>
              <w:t>депутатов</w:t>
            </w:r>
          </w:p>
        </w:tc>
        <w:tc>
          <w:tcPr>
            <w:tcW w:w="1559" w:type="dxa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jc w:val="center"/>
            </w:pPr>
            <w:r>
              <w:t>00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74239D"/>
        </w:tc>
        <w:tc>
          <w:tcPr>
            <w:tcW w:w="1842" w:type="dxa"/>
            <w:vMerge/>
          </w:tcPr>
          <w:p w:rsidR="00CD057A" w:rsidRPr="00CC4E1D" w:rsidRDefault="00CD057A" w:rsidP="0074239D"/>
        </w:tc>
        <w:tc>
          <w:tcPr>
            <w:tcW w:w="2552" w:type="dxa"/>
            <w:vMerge/>
          </w:tcPr>
          <w:p w:rsidR="00CD057A" w:rsidRPr="00CC4E1D" w:rsidRDefault="00CD057A" w:rsidP="0074239D"/>
        </w:tc>
        <w:tc>
          <w:tcPr>
            <w:tcW w:w="1559" w:type="dxa"/>
            <w:vMerge w:val="restart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74239D"/>
        </w:tc>
        <w:tc>
          <w:tcPr>
            <w:tcW w:w="1842" w:type="dxa"/>
            <w:vMerge/>
          </w:tcPr>
          <w:p w:rsidR="00CD057A" w:rsidRPr="00CC4E1D" w:rsidRDefault="00CD057A" w:rsidP="0074239D"/>
        </w:tc>
        <w:tc>
          <w:tcPr>
            <w:tcW w:w="2552" w:type="dxa"/>
            <w:vMerge/>
          </w:tcPr>
          <w:p w:rsidR="00CD057A" w:rsidRPr="00CC4E1D" w:rsidRDefault="00CD057A" w:rsidP="0074239D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</w:tr>
      <w:tr w:rsidR="00CD057A" w:rsidRPr="00CC4E1D" w:rsidTr="002A06EE">
        <w:tc>
          <w:tcPr>
            <w:tcW w:w="1668" w:type="dxa"/>
            <w:vMerge w:val="restart"/>
            <w:vAlign w:val="center"/>
          </w:tcPr>
          <w:p w:rsidR="00CD057A" w:rsidRPr="00CC4E1D" w:rsidRDefault="00CD057A" w:rsidP="00655AC2">
            <w:r>
              <w:t xml:space="preserve">Основное мероприятие  </w:t>
            </w:r>
            <w:r w:rsidRPr="00CC4E1D"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CD057A" w:rsidRPr="00CC4E1D" w:rsidRDefault="00CD057A" w:rsidP="00655AC2">
            <w:r w:rsidRPr="00CC4E1D">
              <w:t>Выполнение других расходных обязательств</w:t>
            </w:r>
          </w:p>
        </w:tc>
        <w:tc>
          <w:tcPr>
            <w:tcW w:w="2552" w:type="dxa"/>
            <w:vMerge w:val="restart"/>
          </w:tcPr>
          <w:p w:rsidR="00CD057A" w:rsidRPr="00CC4E1D" w:rsidRDefault="00CD057A" w:rsidP="00655AC2">
            <w:r w:rsidRPr="00CC4E1D">
              <w:t>Решение вопросов общегосударственного значения, находящихся в компетенции органов местного самоуправления</w:t>
            </w:r>
          </w:p>
        </w:tc>
        <w:tc>
          <w:tcPr>
            <w:tcW w:w="1559" w:type="dxa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650,0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jc w:val="center"/>
            </w:pPr>
            <w:r>
              <w:t>650,0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 w:val="restart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650,0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jc w:val="center"/>
            </w:pPr>
            <w:r>
              <w:t>650,0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650,0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jc w:val="center"/>
            </w:pPr>
            <w:r>
              <w:t>650,0</w:t>
            </w:r>
          </w:p>
        </w:tc>
      </w:tr>
      <w:tr w:rsidR="00CD057A" w:rsidRPr="00CC4E1D" w:rsidTr="002A06EE">
        <w:tc>
          <w:tcPr>
            <w:tcW w:w="1668" w:type="dxa"/>
            <w:vMerge w:val="restart"/>
            <w:vAlign w:val="center"/>
          </w:tcPr>
          <w:p w:rsidR="00CD057A" w:rsidRPr="00CC4E1D" w:rsidRDefault="00CD057A" w:rsidP="00655AC2">
            <w:pPr>
              <w:ind w:right="-130" w:hanging="54"/>
            </w:pPr>
            <w:r w:rsidRPr="00CC4E1D">
              <w:t>Подпрограмма 2</w:t>
            </w:r>
          </w:p>
        </w:tc>
        <w:tc>
          <w:tcPr>
            <w:tcW w:w="1842" w:type="dxa"/>
            <w:vMerge w:val="restart"/>
            <w:vAlign w:val="center"/>
          </w:tcPr>
          <w:p w:rsidR="00CD057A" w:rsidRPr="00CC4E1D" w:rsidRDefault="00CD057A" w:rsidP="00655AC2">
            <w:pPr>
              <w:ind w:right="-45"/>
            </w:pPr>
            <w:r w:rsidRPr="00CC4E1D">
              <w:rPr>
                <w:bCs/>
              </w:rPr>
              <w:t xml:space="preserve">«Осуществление мобилизационной и вневойсковой подготовки в </w:t>
            </w:r>
            <w:r>
              <w:rPr>
                <w:bCs/>
              </w:rPr>
              <w:t>Старокалитвен</w:t>
            </w:r>
            <w:r w:rsidRPr="00CC4E1D">
              <w:rPr>
                <w:bCs/>
              </w:rPr>
              <w:t>ском сельском поселении»</w:t>
            </w:r>
          </w:p>
        </w:tc>
        <w:tc>
          <w:tcPr>
            <w:tcW w:w="2552" w:type="dxa"/>
            <w:vMerge w:val="restart"/>
          </w:tcPr>
          <w:p w:rsidR="00CD057A" w:rsidRPr="00CC4E1D" w:rsidRDefault="00CD057A" w:rsidP="00655AC2"/>
        </w:tc>
        <w:tc>
          <w:tcPr>
            <w:tcW w:w="1559" w:type="dxa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 w:val="restart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2A06EE">
        <w:trPr>
          <w:trHeight w:val="352"/>
        </w:trPr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77EC3">
              <w:rPr>
                <w:rFonts w:ascii="Times New Roman" w:eastAsia="Batang" w:hAnsi="Times New Roman"/>
                <w:sz w:val="20"/>
                <w:szCs w:val="20"/>
              </w:rPr>
              <w:t>91402035920151180100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200,4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200,4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2A06EE">
        <w:trPr>
          <w:trHeight w:val="318"/>
        </w:trPr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914020359201511802</w:t>
            </w:r>
            <w:r w:rsidRPr="00777EC3">
              <w:rPr>
                <w:rFonts w:ascii="Times New Roman" w:eastAsia="Batang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26,1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26,1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2A06EE">
        <w:tc>
          <w:tcPr>
            <w:tcW w:w="1668" w:type="dxa"/>
            <w:vMerge w:val="restart"/>
          </w:tcPr>
          <w:p w:rsidR="00CD057A" w:rsidRPr="00CC4E1D" w:rsidRDefault="00CD057A" w:rsidP="00655AC2">
            <w:r>
              <w:t>Основное мероприятие 2</w:t>
            </w:r>
            <w:r w:rsidRPr="00CC4E1D">
              <w:t xml:space="preserve"> </w:t>
            </w:r>
          </w:p>
        </w:tc>
        <w:tc>
          <w:tcPr>
            <w:tcW w:w="1842" w:type="dxa"/>
            <w:vMerge w:val="restart"/>
          </w:tcPr>
          <w:p w:rsidR="00CD057A" w:rsidRPr="00CC4E1D" w:rsidRDefault="00CD057A" w:rsidP="00655AC2">
            <w:r w:rsidRPr="00CC4E1D">
              <w:t>Обеспечение деятельности ВУР</w:t>
            </w:r>
          </w:p>
        </w:tc>
        <w:tc>
          <w:tcPr>
            <w:tcW w:w="2552" w:type="dxa"/>
            <w:vMerge w:val="restart"/>
          </w:tcPr>
          <w:p w:rsidR="00CD057A" w:rsidRPr="00CC4E1D" w:rsidRDefault="00CD057A" w:rsidP="00655AC2">
            <w:r w:rsidRPr="00CC4E1D">
              <w:t>Повышение уровня мобилизационной и вневойсковой подготовки</w:t>
            </w:r>
          </w:p>
        </w:tc>
        <w:tc>
          <w:tcPr>
            <w:tcW w:w="1559" w:type="dxa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2A06EE">
        <w:tc>
          <w:tcPr>
            <w:tcW w:w="1668" w:type="dxa"/>
            <w:vMerge/>
            <w:vAlign w:val="center"/>
          </w:tcPr>
          <w:p w:rsidR="00CD057A" w:rsidRPr="00CC4E1D" w:rsidRDefault="00CD057A" w:rsidP="00655AC2">
            <w:pPr>
              <w:snapToGrid w:val="0"/>
            </w:pPr>
          </w:p>
        </w:tc>
        <w:tc>
          <w:tcPr>
            <w:tcW w:w="1842" w:type="dxa"/>
            <w:vMerge/>
            <w:vAlign w:val="center"/>
          </w:tcPr>
          <w:p w:rsidR="00CD057A" w:rsidRPr="00CC4E1D" w:rsidRDefault="00CD057A" w:rsidP="00655AC2">
            <w:pPr>
              <w:snapToGrid w:val="0"/>
            </w:pPr>
          </w:p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 w:val="restart"/>
          </w:tcPr>
          <w:p w:rsidR="00CD057A" w:rsidRPr="00777EC3" w:rsidRDefault="00CD057A" w:rsidP="008F79D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226,5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4B5C9F">
        <w:trPr>
          <w:trHeight w:val="308"/>
        </w:trPr>
        <w:tc>
          <w:tcPr>
            <w:tcW w:w="1668" w:type="dxa"/>
            <w:vMerge/>
            <w:vAlign w:val="center"/>
          </w:tcPr>
          <w:p w:rsidR="00CD057A" w:rsidRPr="00CC4E1D" w:rsidRDefault="00CD057A" w:rsidP="00655AC2">
            <w:pPr>
              <w:snapToGrid w:val="0"/>
            </w:pPr>
          </w:p>
        </w:tc>
        <w:tc>
          <w:tcPr>
            <w:tcW w:w="1842" w:type="dxa"/>
            <w:vMerge/>
            <w:vAlign w:val="center"/>
          </w:tcPr>
          <w:p w:rsidR="00CD057A" w:rsidRPr="00CC4E1D" w:rsidRDefault="00CD057A" w:rsidP="00655AC2">
            <w:pPr>
              <w:snapToGrid w:val="0"/>
            </w:pPr>
          </w:p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77EC3">
              <w:rPr>
                <w:rFonts w:ascii="Times New Roman" w:eastAsia="Batang" w:hAnsi="Times New Roman"/>
                <w:sz w:val="20"/>
                <w:szCs w:val="20"/>
              </w:rPr>
              <w:t>91402035920151180100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200,4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200,4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914020359201511802</w:t>
            </w:r>
            <w:r w:rsidRPr="00777EC3">
              <w:rPr>
                <w:rFonts w:ascii="Times New Roman" w:eastAsia="Batang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26,1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26,1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057A" w:rsidRPr="00CC4E1D" w:rsidTr="002A06EE">
        <w:tc>
          <w:tcPr>
            <w:tcW w:w="1668" w:type="dxa"/>
            <w:vMerge w:val="restart"/>
            <w:vAlign w:val="center"/>
          </w:tcPr>
          <w:p w:rsidR="00CD057A" w:rsidRPr="00CC4E1D" w:rsidRDefault="00CD057A" w:rsidP="00655AC2">
            <w:pPr>
              <w:ind w:right="-105" w:hanging="54"/>
            </w:pPr>
            <w:r w:rsidRPr="00CC4E1D">
              <w:t>Подпрограмма 3</w:t>
            </w:r>
          </w:p>
        </w:tc>
        <w:tc>
          <w:tcPr>
            <w:tcW w:w="1842" w:type="dxa"/>
            <w:vMerge w:val="restart"/>
            <w:vAlign w:val="center"/>
          </w:tcPr>
          <w:p w:rsidR="00CD057A" w:rsidRPr="00CC4E1D" w:rsidRDefault="00CD057A" w:rsidP="00655AC2">
            <w:r w:rsidRPr="00CC4E1D">
              <w:rPr>
                <w:bCs/>
              </w:rPr>
              <w:t xml:space="preserve"> «Социальная поддержка граждан»</w:t>
            </w:r>
          </w:p>
        </w:tc>
        <w:tc>
          <w:tcPr>
            <w:tcW w:w="2552" w:type="dxa"/>
            <w:vMerge w:val="restart"/>
          </w:tcPr>
          <w:p w:rsidR="00CD057A" w:rsidRPr="00CC4E1D" w:rsidRDefault="00CD057A" w:rsidP="00655AC2"/>
        </w:tc>
        <w:tc>
          <w:tcPr>
            <w:tcW w:w="1559" w:type="dxa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2A06EE">
            <w:pPr>
              <w:jc w:val="center"/>
            </w:pPr>
            <w:r>
              <w:t>101,2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2A06EE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2A06E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 w:val="restart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101,2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914100159301 90470300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101,2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CD057A" w:rsidRPr="00CC4E1D" w:rsidTr="002A06EE">
        <w:tc>
          <w:tcPr>
            <w:tcW w:w="1668" w:type="dxa"/>
            <w:vMerge w:val="restart"/>
            <w:vAlign w:val="center"/>
          </w:tcPr>
          <w:p w:rsidR="00CD057A" w:rsidRPr="00CC4E1D" w:rsidRDefault="00CD057A" w:rsidP="00655AC2">
            <w:r>
              <w:t>Основное мероприятие 3</w:t>
            </w:r>
          </w:p>
        </w:tc>
        <w:tc>
          <w:tcPr>
            <w:tcW w:w="1842" w:type="dxa"/>
            <w:vMerge w:val="restart"/>
            <w:vAlign w:val="center"/>
          </w:tcPr>
          <w:p w:rsidR="00CD057A" w:rsidRPr="00CC4E1D" w:rsidRDefault="00CD057A" w:rsidP="00655AC2">
            <w:r w:rsidRPr="00CC4E1D">
              <w:t>Обеспечение доплаты к пенсиям муниципальных служащих</w:t>
            </w:r>
          </w:p>
        </w:tc>
        <w:tc>
          <w:tcPr>
            <w:tcW w:w="2552" w:type="dxa"/>
            <w:vMerge w:val="restart"/>
          </w:tcPr>
          <w:p w:rsidR="00CD057A" w:rsidRPr="00CC4E1D" w:rsidRDefault="00CD057A" w:rsidP="00655AC2">
            <w:r w:rsidRPr="00CC4E1D">
              <w:t xml:space="preserve">Улучшение качества жизни отдельных категорий граждан </w:t>
            </w:r>
            <w:r>
              <w:t>Старокалитвен</w:t>
            </w:r>
            <w:r w:rsidRPr="00CC4E1D">
              <w:t>ского сельского поселения</w:t>
            </w:r>
          </w:p>
        </w:tc>
        <w:tc>
          <w:tcPr>
            <w:tcW w:w="1559" w:type="dxa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101,2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 w:val="restart"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101,2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  <w:tr w:rsidR="00CD057A" w:rsidRPr="00CC4E1D" w:rsidTr="002A06EE">
        <w:tc>
          <w:tcPr>
            <w:tcW w:w="1668" w:type="dxa"/>
            <w:vMerge/>
          </w:tcPr>
          <w:p w:rsidR="00CD057A" w:rsidRPr="00CC4E1D" w:rsidRDefault="00CD057A" w:rsidP="00655AC2"/>
        </w:tc>
        <w:tc>
          <w:tcPr>
            <w:tcW w:w="1842" w:type="dxa"/>
            <w:vMerge/>
          </w:tcPr>
          <w:p w:rsidR="00CD057A" w:rsidRPr="00CC4E1D" w:rsidRDefault="00CD057A" w:rsidP="00655AC2"/>
        </w:tc>
        <w:tc>
          <w:tcPr>
            <w:tcW w:w="2552" w:type="dxa"/>
            <w:vMerge/>
          </w:tcPr>
          <w:p w:rsidR="00CD057A" w:rsidRPr="00CC4E1D" w:rsidRDefault="00CD057A" w:rsidP="00655AC2"/>
        </w:tc>
        <w:tc>
          <w:tcPr>
            <w:tcW w:w="1559" w:type="dxa"/>
            <w:vMerge/>
          </w:tcPr>
          <w:p w:rsidR="00CD057A" w:rsidRPr="00777EC3" w:rsidRDefault="00CD057A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057A" w:rsidRPr="00777EC3" w:rsidRDefault="00CD057A" w:rsidP="002A06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EC3">
              <w:rPr>
                <w:rFonts w:ascii="Times New Roman" w:hAnsi="Times New Roman"/>
                <w:sz w:val="20"/>
                <w:szCs w:val="20"/>
              </w:rPr>
              <w:t>914100159301 90470300</w:t>
            </w:r>
          </w:p>
        </w:tc>
        <w:tc>
          <w:tcPr>
            <w:tcW w:w="992" w:type="dxa"/>
          </w:tcPr>
          <w:p w:rsidR="00CD057A" w:rsidRPr="002A06EE" w:rsidRDefault="00CD057A" w:rsidP="008017D7">
            <w:pPr>
              <w:jc w:val="center"/>
            </w:pPr>
            <w:r>
              <w:t>101,2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D057A" w:rsidRPr="002A06EE" w:rsidRDefault="00CD057A" w:rsidP="008017D7">
            <w:pPr>
              <w:jc w:val="center"/>
            </w:pPr>
            <w:r>
              <w:t>0</w:t>
            </w:r>
          </w:p>
        </w:tc>
        <w:tc>
          <w:tcPr>
            <w:tcW w:w="1353" w:type="dxa"/>
          </w:tcPr>
          <w:p w:rsidR="00CD057A" w:rsidRPr="002A06EE" w:rsidRDefault="00CD057A" w:rsidP="008017D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Cs/>
              </w:rPr>
            </w:pPr>
            <w:r>
              <w:rPr>
                <w:bCs/>
              </w:rPr>
              <w:t>101,2</w:t>
            </w:r>
          </w:p>
        </w:tc>
      </w:tr>
    </w:tbl>
    <w:p w:rsidR="00CD057A" w:rsidRDefault="00CD057A" w:rsidP="0023514E">
      <w:pPr>
        <w:tabs>
          <w:tab w:val="left" w:pos="5895"/>
        </w:tabs>
        <w:rPr>
          <w:sz w:val="28"/>
          <w:szCs w:val="28"/>
        </w:rPr>
      </w:pPr>
    </w:p>
    <w:p w:rsidR="00CD057A" w:rsidRPr="003F33D9" w:rsidRDefault="00CD057A" w:rsidP="0023514E">
      <w:pPr>
        <w:tabs>
          <w:tab w:val="left" w:pos="5895"/>
        </w:tabs>
        <w:rPr>
          <w:sz w:val="28"/>
          <w:szCs w:val="28"/>
        </w:rPr>
      </w:pPr>
    </w:p>
    <w:sectPr w:rsidR="00CD057A" w:rsidRPr="003F33D9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7A" w:rsidRDefault="00CD057A" w:rsidP="00A4697E">
      <w:r>
        <w:separator/>
      </w:r>
    </w:p>
  </w:endnote>
  <w:endnote w:type="continuationSeparator" w:id="0">
    <w:p w:rsidR="00CD057A" w:rsidRDefault="00CD057A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7A" w:rsidRDefault="00CD057A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CD057A" w:rsidRDefault="00CD05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7A" w:rsidRDefault="00CD057A" w:rsidP="00A4697E">
      <w:r>
        <w:separator/>
      </w:r>
    </w:p>
  </w:footnote>
  <w:footnote w:type="continuationSeparator" w:id="0">
    <w:p w:rsidR="00CD057A" w:rsidRDefault="00CD057A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166F"/>
    <w:rsid w:val="000016A6"/>
    <w:rsid w:val="00006018"/>
    <w:rsid w:val="0001659D"/>
    <w:rsid w:val="00020961"/>
    <w:rsid w:val="00051F86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18F8"/>
    <w:rsid w:val="000F56E9"/>
    <w:rsid w:val="000F6367"/>
    <w:rsid w:val="00100955"/>
    <w:rsid w:val="00107771"/>
    <w:rsid w:val="00114732"/>
    <w:rsid w:val="001178E1"/>
    <w:rsid w:val="00120BBC"/>
    <w:rsid w:val="00123A38"/>
    <w:rsid w:val="00132CE2"/>
    <w:rsid w:val="00145F7C"/>
    <w:rsid w:val="001469D7"/>
    <w:rsid w:val="00167E13"/>
    <w:rsid w:val="00182F11"/>
    <w:rsid w:val="00195E0F"/>
    <w:rsid w:val="001A0772"/>
    <w:rsid w:val="001A4004"/>
    <w:rsid w:val="001C743A"/>
    <w:rsid w:val="001D16CF"/>
    <w:rsid w:val="001E5E72"/>
    <w:rsid w:val="001F44CE"/>
    <w:rsid w:val="00230C89"/>
    <w:rsid w:val="00231E6C"/>
    <w:rsid w:val="0023514E"/>
    <w:rsid w:val="00250934"/>
    <w:rsid w:val="00250BE3"/>
    <w:rsid w:val="002514CE"/>
    <w:rsid w:val="00274DB1"/>
    <w:rsid w:val="00280DA8"/>
    <w:rsid w:val="00280E43"/>
    <w:rsid w:val="00285289"/>
    <w:rsid w:val="0028629E"/>
    <w:rsid w:val="002A06EE"/>
    <w:rsid w:val="002A268F"/>
    <w:rsid w:val="002B49D1"/>
    <w:rsid w:val="002B5925"/>
    <w:rsid w:val="002C1BC4"/>
    <w:rsid w:val="002C5E2F"/>
    <w:rsid w:val="002E48A8"/>
    <w:rsid w:val="002E4A4F"/>
    <w:rsid w:val="002F33DE"/>
    <w:rsid w:val="002F4391"/>
    <w:rsid w:val="00301CB2"/>
    <w:rsid w:val="00301CFF"/>
    <w:rsid w:val="00302D12"/>
    <w:rsid w:val="00304693"/>
    <w:rsid w:val="0032694F"/>
    <w:rsid w:val="003333DC"/>
    <w:rsid w:val="0034213D"/>
    <w:rsid w:val="003457B0"/>
    <w:rsid w:val="003503FF"/>
    <w:rsid w:val="003529B5"/>
    <w:rsid w:val="003532B5"/>
    <w:rsid w:val="00356A7E"/>
    <w:rsid w:val="00360A41"/>
    <w:rsid w:val="00374FDA"/>
    <w:rsid w:val="0037542E"/>
    <w:rsid w:val="00386D21"/>
    <w:rsid w:val="00387B6A"/>
    <w:rsid w:val="003936F9"/>
    <w:rsid w:val="003A704B"/>
    <w:rsid w:val="003C789C"/>
    <w:rsid w:val="003D4DF6"/>
    <w:rsid w:val="003D7E03"/>
    <w:rsid w:val="003F33D9"/>
    <w:rsid w:val="003F7747"/>
    <w:rsid w:val="00401690"/>
    <w:rsid w:val="0041389F"/>
    <w:rsid w:val="00422D39"/>
    <w:rsid w:val="004511BA"/>
    <w:rsid w:val="004556A7"/>
    <w:rsid w:val="004878F6"/>
    <w:rsid w:val="00495395"/>
    <w:rsid w:val="004A6E09"/>
    <w:rsid w:val="004B5C9F"/>
    <w:rsid w:val="004C0FE4"/>
    <w:rsid w:val="004C1734"/>
    <w:rsid w:val="004C353C"/>
    <w:rsid w:val="004D6BA8"/>
    <w:rsid w:val="004E6AA3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357D"/>
    <w:rsid w:val="00565829"/>
    <w:rsid w:val="00574CAF"/>
    <w:rsid w:val="005911F7"/>
    <w:rsid w:val="005A6828"/>
    <w:rsid w:val="005A7831"/>
    <w:rsid w:val="005A7971"/>
    <w:rsid w:val="005C003D"/>
    <w:rsid w:val="005D274F"/>
    <w:rsid w:val="005D4C25"/>
    <w:rsid w:val="005E4FEA"/>
    <w:rsid w:val="005F36FA"/>
    <w:rsid w:val="005F7121"/>
    <w:rsid w:val="0060071E"/>
    <w:rsid w:val="0060702B"/>
    <w:rsid w:val="0062236E"/>
    <w:rsid w:val="00627DC8"/>
    <w:rsid w:val="0064065E"/>
    <w:rsid w:val="00655AC2"/>
    <w:rsid w:val="006577E8"/>
    <w:rsid w:val="00674C26"/>
    <w:rsid w:val="0067534F"/>
    <w:rsid w:val="00680778"/>
    <w:rsid w:val="00690E5F"/>
    <w:rsid w:val="00692E2B"/>
    <w:rsid w:val="00695B54"/>
    <w:rsid w:val="006A2B29"/>
    <w:rsid w:val="006A34CE"/>
    <w:rsid w:val="006A768D"/>
    <w:rsid w:val="006B4F40"/>
    <w:rsid w:val="006B55EF"/>
    <w:rsid w:val="006E5720"/>
    <w:rsid w:val="006F11FD"/>
    <w:rsid w:val="006F4BFF"/>
    <w:rsid w:val="00716D3B"/>
    <w:rsid w:val="00736B68"/>
    <w:rsid w:val="0074239D"/>
    <w:rsid w:val="00751D30"/>
    <w:rsid w:val="00777EC3"/>
    <w:rsid w:val="00780C1C"/>
    <w:rsid w:val="00783561"/>
    <w:rsid w:val="00791304"/>
    <w:rsid w:val="007A3044"/>
    <w:rsid w:val="007B1ADF"/>
    <w:rsid w:val="007C2F40"/>
    <w:rsid w:val="007C4523"/>
    <w:rsid w:val="007F428B"/>
    <w:rsid w:val="007F4A64"/>
    <w:rsid w:val="007F56E3"/>
    <w:rsid w:val="008017D7"/>
    <w:rsid w:val="00803993"/>
    <w:rsid w:val="00803CAB"/>
    <w:rsid w:val="00805D0E"/>
    <w:rsid w:val="00807E9A"/>
    <w:rsid w:val="00822946"/>
    <w:rsid w:val="0083544C"/>
    <w:rsid w:val="00836563"/>
    <w:rsid w:val="008422FF"/>
    <w:rsid w:val="00863ECD"/>
    <w:rsid w:val="0086728C"/>
    <w:rsid w:val="00886600"/>
    <w:rsid w:val="0088773B"/>
    <w:rsid w:val="00895B49"/>
    <w:rsid w:val="008A3848"/>
    <w:rsid w:val="008B0B2D"/>
    <w:rsid w:val="008C449C"/>
    <w:rsid w:val="008D2D81"/>
    <w:rsid w:val="008D3429"/>
    <w:rsid w:val="008F019F"/>
    <w:rsid w:val="008F1117"/>
    <w:rsid w:val="008F3EF5"/>
    <w:rsid w:val="008F79D2"/>
    <w:rsid w:val="008F7FD7"/>
    <w:rsid w:val="00903F69"/>
    <w:rsid w:val="00905684"/>
    <w:rsid w:val="009348E9"/>
    <w:rsid w:val="009407BC"/>
    <w:rsid w:val="00952DB7"/>
    <w:rsid w:val="00964145"/>
    <w:rsid w:val="00971C2C"/>
    <w:rsid w:val="009962EE"/>
    <w:rsid w:val="009B02D1"/>
    <w:rsid w:val="009C309F"/>
    <w:rsid w:val="009C45DF"/>
    <w:rsid w:val="009C67C1"/>
    <w:rsid w:val="009E6CCF"/>
    <w:rsid w:val="009E7F58"/>
    <w:rsid w:val="009F3EB3"/>
    <w:rsid w:val="00A029A0"/>
    <w:rsid w:val="00A113C6"/>
    <w:rsid w:val="00A15FE7"/>
    <w:rsid w:val="00A3342F"/>
    <w:rsid w:val="00A33C36"/>
    <w:rsid w:val="00A344E5"/>
    <w:rsid w:val="00A4697E"/>
    <w:rsid w:val="00A53CB4"/>
    <w:rsid w:val="00A70DC3"/>
    <w:rsid w:val="00A73475"/>
    <w:rsid w:val="00A75BDD"/>
    <w:rsid w:val="00A83633"/>
    <w:rsid w:val="00AA1337"/>
    <w:rsid w:val="00AA7CD0"/>
    <w:rsid w:val="00AC6D61"/>
    <w:rsid w:val="00AE4D84"/>
    <w:rsid w:val="00AF1A64"/>
    <w:rsid w:val="00B069AD"/>
    <w:rsid w:val="00B075EF"/>
    <w:rsid w:val="00B160F1"/>
    <w:rsid w:val="00B1743D"/>
    <w:rsid w:val="00B179C6"/>
    <w:rsid w:val="00B17F81"/>
    <w:rsid w:val="00B25440"/>
    <w:rsid w:val="00B27C44"/>
    <w:rsid w:val="00B31B68"/>
    <w:rsid w:val="00B35CC0"/>
    <w:rsid w:val="00B37FCE"/>
    <w:rsid w:val="00B41E45"/>
    <w:rsid w:val="00B43379"/>
    <w:rsid w:val="00B54B69"/>
    <w:rsid w:val="00B56919"/>
    <w:rsid w:val="00B57CD4"/>
    <w:rsid w:val="00B600F8"/>
    <w:rsid w:val="00B64C4A"/>
    <w:rsid w:val="00B710EC"/>
    <w:rsid w:val="00B715DC"/>
    <w:rsid w:val="00B729C6"/>
    <w:rsid w:val="00B72F88"/>
    <w:rsid w:val="00B745C2"/>
    <w:rsid w:val="00B75B0F"/>
    <w:rsid w:val="00B8117F"/>
    <w:rsid w:val="00BA58F4"/>
    <w:rsid w:val="00BC7C3D"/>
    <w:rsid w:val="00C00212"/>
    <w:rsid w:val="00C14708"/>
    <w:rsid w:val="00C14D05"/>
    <w:rsid w:val="00C20D68"/>
    <w:rsid w:val="00C30978"/>
    <w:rsid w:val="00C33231"/>
    <w:rsid w:val="00C3360E"/>
    <w:rsid w:val="00C356DD"/>
    <w:rsid w:val="00C3589A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4E1D"/>
    <w:rsid w:val="00CC664A"/>
    <w:rsid w:val="00CD057A"/>
    <w:rsid w:val="00CD30F6"/>
    <w:rsid w:val="00CD55DA"/>
    <w:rsid w:val="00CF1B70"/>
    <w:rsid w:val="00D11CF3"/>
    <w:rsid w:val="00D40C54"/>
    <w:rsid w:val="00D50166"/>
    <w:rsid w:val="00D538CA"/>
    <w:rsid w:val="00D62B3D"/>
    <w:rsid w:val="00D727B2"/>
    <w:rsid w:val="00D91194"/>
    <w:rsid w:val="00D970A7"/>
    <w:rsid w:val="00D97685"/>
    <w:rsid w:val="00DA407A"/>
    <w:rsid w:val="00DA7A26"/>
    <w:rsid w:val="00DB0414"/>
    <w:rsid w:val="00DB73EB"/>
    <w:rsid w:val="00DC40A3"/>
    <w:rsid w:val="00DC7867"/>
    <w:rsid w:val="00DD2B0F"/>
    <w:rsid w:val="00DD36FA"/>
    <w:rsid w:val="00DD51A1"/>
    <w:rsid w:val="00DE1E10"/>
    <w:rsid w:val="00E03E8E"/>
    <w:rsid w:val="00E25528"/>
    <w:rsid w:val="00E32B9C"/>
    <w:rsid w:val="00E41EC5"/>
    <w:rsid w:val="00E602F5"/>
    <w:rsid w:val="00E66D9A"/>
    <w:rsid w:val="00E67EB7"/>
    <w:rsid w:val="00E71D9E"/>
    <w:rsid w:val="00E75D09"/>
    <w:rsid w:val="00E92D5E"/>
    <w:rsid w:val="00EA108B"/>
    <w:rsid w:val="00EA4E8F"/>
    <w:rsid w:val="00EA4F6E"/>
    <w:rsid w:val="00EA5697"/>
    <w:rsid w:val="00EB768B"/>
    <w:rsid w:val="00EB7788"/>
    <w:rsid w:val="00EC1270"/>
    <w:rsid w:val="00EC7EBE"/>
    <w:rsid w:val="00ED390A"/>
    <w:rsid w:val="00ED7F5F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0FF9"/>
    <w:rsid w:val="00F4680A"/>
    <w:rsid w:val="00F526B6"/>
    <w:rsid w:val="00F57AB6"/>
    <w:rsid w:val="00F6360C"/>
    <w:rsid w:val="00F65CAD"/>
    <w:rsid w:val="00F6637B"/>
    <w:rsid w:val="00F72A63"/>
    <w:rsid w:val="00F74A40"/>
    <w:rsid w:val="00F7732C"/>
    <w:rsid w:val="00F77F3F"/>
    <w:rsid w:val="00F87079"/>
    <w:rsid w:val="00FA3A64"/>
    <w:rsid w:val="00FA3FD4"/>
    <w:rsid w:val="00FA69A6"/>
    <w:rsid w:val="00FC0C42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CC4E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5</Pages>
  <Words>950</Words>
  <Characters>5418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7</cp:revision>
  <cp:lastPrinted>2021-04-19T05:37:00Z</cp:lastPrinted>
  <dcterms:created xsi:type="dcterms:W3CDTF">2021-04-07T13:13:00Z</dcterms:created>
  <dcterms:modified xsi:type="dcterms:W3CDTF">2021-04-19T05:37:00Z</dcterms:modified>
</cp:coreProperties>
</file>